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341A4" w14:textId="77777777" w:rsidR="00D02EBA" w:rsidRPr="00311D2E" w:rsidRDefault="00C10C4C" w:rsidP="002A305F">
      <w:pPr>
        <w:rPr>
          <w:rFonts w:ascii="Arial" w:hAnsi="Arial"/>
          <w:b/>
          <w:sz w:val="22"/>
          <w:szCs w:val="22"/>
        </w:rPr>
      </w:pPr>
      <w:r w:rsidRPr="00311D2E">
        <w:rPr>
          <w:rFonts w:ascii="Arial" w:hAnsi="Arial"/>
          <w:b/>
          <w:sz w:val="20"/>
          <w:szCs w:val="20"/>
        </w:rPr>
        <w:t>Declaratie bijdrage Scouting Zeeland Fonds</w:t>
      </w:r>
    </w:p>
    <w:p w14:paraId="3069FEF4" w14:textId="77777777" w:rsidR="00C06BA7" w:rsidRDefault="00C06BA7" w:rsidP="002A305F">
      <w:pPr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221"/>
      </w:tblGrid>
      <w:tr w:rsidR="00C06BA7" w14:paraId="41F818AB" w14:textId="77777777" w:rsidTr="00664F74">
        <w:tc>
          <w:tcPr>
            <w:tcW w:w="4219" w:type="dxa"/>
            <w:shd w:val="clear" w:color="auto" w:fill="C6D9F1" w:themeFill="text2" w:themeFillTint="33"/>
          </w:tcPr>
          <w:p w14:paraId="6D66B054" w14:textId="77777777" w:rsidR="00C06BA7" w:rsidRPr="00C06BA7" w:rsidRDefault="00C10C4C" w:rsidP="002A305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Nummer van de goedgekeurde</w:t>
            </w:r>
            <w:r w:rsidR="00C06BA7" w:rsidRPr="00C06BA7">
              <w:rPr>
                <w:rFonts w:ascii="Arial" w:hAnsi="Arial"/>
                <w:b/>
                <w:sz w:val="18"/>
                <w:szCs w:val="18"/>
              </w:rPr>
              <w:t xml:space="preserve"> aanvraag:</w:t>
            </w:r>
          </w:p>
        </w:tc>
        <w:tc>
          <w:tcPr>
            <w:tcW w:w="4221" w:type="dxa"/>
          </w:tcPr>
          <w:p w14:paraId="1787709E" w14:textId="77777777" w:rsidR="00C06BA7" w:rsidRPr="00C06BA7" w:rsidRDefault="00664F74" w:rsidP="003D6B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r w:rsidR="003D6BDA">
              <w:rPr>
                <w:rFonts w:ascii="Arial" w:hAnsi="Arial"/>
                <w:sz w:val="20"/>
                <w:szCs w:val="20"/>
              </w:rPr>
              <w:t> </w:t>
            </w:r>
            <w:r w:rsidR="003D6BDA">
              <w:rPr>
                <w:rFonts w:ascii="Arial" w:hAnsi="Arial"/>
                <w:sz w:val="20"/>
                <w:szCs w:val="20"/>
              </w:rPr>
              <w:t> </w:t>
            </w:r>
            <w:r w:rsidR="003D6BDA">
              <w:rPr>
                <w:rFonts w:ascii="Arial" w:hAnsi="Arial"/>
                <w:sz w:val="20"/>
                <w:szCs w:val="20"/>
              </w:rPr>
              <w:t> </w:t>
            </w:r>
            <w:r w:rsidR="003D6BDA">
              <w:rPr>
                <w:rFonts w:ascii="Arial" w:hAnsi="Arial"/>
                <w:sz w:val="20"/>
                <w:szCs w:val="20"/>
              </w:rPr>
              <w:t> </w:t>
            </w:r>
            <w:r w:rsidR="003D6BDA">
              <w:rPr>
                <w:rFonts w:ascii="Arial" w:hAnsi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06BA7" w14:paraId="2CD52510" w14:textId="77777777" w:rsidTr="00664F74">
        <w:tc>
          <w:tcPr>
            <w:tcW w:w="4219" w:type="dxa"/>
            <w:shd w:val="clear" w:color="auto" w:fill="C6D9F1" w:themeFill="text2" w:themeFillTint="33"/>
          </w:tcPr>
          <w:p w14:paraId="65D72598" w14:textId="77777777" w:rsidR="00C06BA7" w:rsidRPr="00C06BA7" w:rsidRDefault="00C06BA7" w:rsidP="002A305F">
            <w:pPr>
              <w:rPr>
                <w:rFonts w:ascii="Arial" w:hAnsi="Arial"/>
                <w:b/>
                <w:sz w:val="18"/>
                <w:szCs w:val="18"/>
              </w:rPr>
            </w:pPr>
            <w:r w:rsidRPr="00C06BA7">
              <w:rPr>
                <w:rFonts w:ascii="Arial" w:hAnsi="Arial"/>
                <w:b/>
                <w:sz w:val="18"/>
                <w:szCs w:val="18"/>
              </w:rPr>
              <w:t>Naam groep:</w:t>
            </w:r>
          </w:p>
        </w:tc>
        <w:tc>
          <w:tcPr>
            <w:tcW w:w="4221" w:type="dxa"/>
          </w:tcPr>
          <w:p w14:paraId="09CA3162" w14:textId="77777777" w:rsidR="00C06BA7" w:rsidRPr="00C06BA7" w:rsidRDefault="00664F74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7FBB3F4" w14:textId="77777777" w:rsidR="00C06BA7" w:rsidRDefault="00C06BA7" w:rsidP="002A305F">
      <w:pPr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0"/>
      </w:tblGrid>
      <w:tr w:rsidR="00C06BA7" w14:paraId="6F90BE2E" w14:textId="77777777" w:rsidTr="00C06BA7">
        <w:tc>
          <w:tcPr>
            <w:tcW w:w="8440" w:type="dxa"/>
            <w:shd w:val="clear" w:color="auto" w:fill="C6D9F1" w:themeFill="text2" w:themeFillTint="33"/>
          </w:tcPr>
          <w:p w14:paraId="5E3342A6" w14:textId="77777777" w:rsidR="00C06BA7" w:rsidRPr="00C06BA7" w:rsidRDefault="00311D2E" w:rsidP="002A305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Beschrijving activiteit:</w:t>
            </w:r>
          </w:p>
        </w:tc>
      </w:tr>
      <w:tr w:rsidR="00C06BA7" w14:paraId="695076E5" w14:textId="77777777" w:rsidTr="00C06BA7">
        <w:tc>
          <w:tcPr>
            <w:tcW w:w="8440" w:type="dxa"/>
          </w:tcPr>
          <w:p w14:paraId="1EDCEFC9" w14:textId="77777777" w:rsidR="00C06BA7" w:rsidRDefault="00311D2E" w:rsidP="002A30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(Wat hebben jullie gedaan? Zijn jullie afgeweken van het plan beschreven in de aanvraag? Etc.)"/>
                  </w:textInput>
                </w:ffData>
              </w:fldChar>
            </w:r>
            <w:bookmarkStart w:id="3" w:name="Teks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(Wat hebben jullie gedaan? Zijn jullie afgeweken van het plan beschreven in de aanvraag? Etc.)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  <w:p w14:paraId="1CE7BC47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012EA37F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7542FF59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264AECBA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23685019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73D58F38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62E443C3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6A0889BF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64995288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690005B1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40E752C8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055FA9B0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41FD6F0C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3299FC59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5872A5C4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414E3C53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716D1A1C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018F9BD6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7D5A175D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043F3497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07D12FCB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7F23354A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04C06115" w14:textId="77777777" w:rsidR="000C1304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  <w:p w14:paraId="63590638" w14:textId="77777777" w:rsidR="000C1304" w:rsidRPr="00C06BA7" w:rsidRDefault="000C1304" w:rsidP="002A305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EEE2640" w14:textId="77777777" w:rsidR="00C06BA7" w:rsidRPr="00C06BA7" w:rsidRDefault="00C06BA7" w:rsidP="002A305F">
      <w:pPr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C06BA7" w14:paraId="2FBBD7D6" w14:textId="77777777" w:rsidTr="00C06BA7">
        <w:tc>
          <w:tcPr>
            <w:tcW w:w="4220" w:type="dxa"/>
            <w:shd w:val="clear" w:color="auto" w:fill="C6D9F1" w:themeFill="text2" w:themeFillTint="33"/>
          </w:tcPr>
          <w:p w14:paraId="213E5725" w14:textId="77777777" w:rsidR="00C06BA7" w:rsidRPr="00C06BA7" w:rsidRDefault="00664F74" w:rsidP="00D02E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 kosten</w:t>
            </w:r>
            <w:r w:rsidR="00311D2E">
              <w:rPr>
                <w:rFonts w:ascii="Arial" w:hAnsi="Arial"/>
                <w:b/>
                <w:sz w:val="18"/>
                <w:szCs w:val="18"/>
              </w:rPr>
              <w:t xml:space="preserve"> van de bijgevoegde facturen/bonnetjes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220" w:type="dxa"/>
          </w:tcPr>
          <w:p w14:paraId="6FA1DD83" w14:textId="77777777" w:rsidR="00C06BA7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06BA7" w14:paraId="37B9FA0C" w14:textId="77777777" w:rsidTr="00C06BA7">
        <w:tc>
          <w:tcPr>
            <w:tcW w:w="4220" w:type="dxa"/>
            <w:shd w:val="clear" w:color="auto" w:fill="C6D9F1" w:themeFill="text2" w:themeFillTint="33"/>
          </w:tcPr>
          <w:p w14:paraId="54540049" w14:textId="77777777" w:rsidR="00C06BA7" w:rsidRPr="00C06BA7" w:rsidRDefault="00C06BA7" w:rsidP="00D02EBA">
            <w:pPr>
              <w:rPr>
                <w:rFonts w:ascii="Arial" w:hAnsi="Arial"/>
                <w:b/>
                <w:sz w:val="18"/>
                <w:szCs w:val="18"/>
              </w:rPr>
            </w:pPr>
            <w:r w:rsidRPr="00C06BA7">
              <w:rPr>
                <w:rFonts w:ascii="Arial" w:hAnsi="Arial"/>
                <w:b/>
                <w:sz w:val="18"/>
                <w:szCs w:val="18"/>
              </w:rPr>
              <w:t>Inkomsten en bijdragen derden</w:t>
            </w:r>
            <w:r w:rsidR="00664F7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220" w:type="dxa"/>
          </w:tcPr>
          <w:p w14:paraId="359BDEAA" w14:textId="77777777" w:rsidR="00C06BA7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06BA7" w14:paraId="30B384E2" w14:textId="77777777" w:rsidTr="00C06BA7">
        <w:tc>
          <w:tcPr>
            <w:tcW w:w="4220" w:type="dxa"/>
            <w:shd w:val="clear" w:color="auto" w:fill="C6D9F1" w:themeFill="text2" w:themeFillTint="33"/>
          </w:tcPr>
          <w:p w14:paraId="74BA737A" w14:textId="77777777" w:rsidR="00C06BA7" w:rsidRPr="00C06BA7" w:rsidRDefault="00664F74" w:rsidP="00D02EB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Totaal netto:</w:t>
            </w:r>
          </w:p>
        </w:tc>
        <w:tc>
          <w:tcPr>
            <w:tcW w:w="4220" w:type="dxa"/>
          </w:tcPr>
          <w:p w14:paraId="2FECF659" w14:textId="77777777" w:rsidR="00C06BA7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06BA7" w14:paraId="360E8964" w14:textId="77777777" w:rsidTr="00C06BA7">
        <w:tc>
          <w:tcPr>
            <w:tcW w:w="4220" w:type="dxa"/>
            <w:shd w:val="clear" w:color="auto" w:fill="C6D9F1" w:themeFill="text2" w:themeFillTint="33"/>
          </w:tcPr>
          <w:p w14:paraId="71FD8FB1" w14:textId="77777777" w:rsidR="00C06BA7" w:rsidRPr="00C06BA7" w:rsidRDefault="00664F74" w:rsidP="009B658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Bijdrage groep:</w:t>
            </w:r>
          </w:p>
        </w:tc>
        <w:tc>
          <w:tcPr>
            <w:tcW w:w="4220" w:type="dxa"/>
          </w:tcPr>
          <w:p w14:paraId="277E5EFB" w14:textId="77777777" w:rsidR="00C06BA7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64F74" w14:paraId="22FAE798" w14:textId="77777777" w:rsidTr="00C06BA7">
        <w:tc>
          <w:tcPr>
            <w:tcW w:w="4220" w:type="dxa"/>
            <w:shd w:val="clear" w:color="auto" w:fill="C6D9F1" w:themeFill="text2" w:themeFillTint="33"/>
          </w:tcPr>
          <w:p w14:paraId="66B9A2BC" w14:textId="77777777" w:rsidR="00664F74" w:rsidRPr="00C06BA7" w:rsidRDefault="00664F74" w:rsidP="009B658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Gevraagde bijdrage regio (</w:t>
            </w:r>
            <w:r w:rsidR="009B658E">
              <w:rPr>
                <w:rFonts w:ascii="Arial" w:hAnsi="Arial"/>
                <w:b/>
                <w:sz w:val="18"/>
                <w:szCs w:val="18"/>
              </w:rPr>
              <w:t xml:space="preserve">max </w:t>
            </w:r>
            <w:r>
              <w:rPr>
                <w:rFonts w:ascii="Arial" w:hAnsi="Arial"/>
                <w:b/>
                <w:sz w:val="18"/>
                <w:szCs w:val="18"/>
              </w:rPr>
              <w:t>50%</w:t>
            </w:r>
            <w:r w:rsidR="009B658E">
              <w:rPr>
                <w:rFonts w:ascii="Arial" w:hAnsi="Arial"/>
                <w:b/>
                <w:sz w:val="18"/>
                <w:szCs w:val="18"/>
              </w:rPr>
              <w:t xml:space="preserve"> netto</w:t>
            </w:r>
            <w:r>
              <w:rPr>
                <w:rFonts w:ascii="Arial" w:hAnsi="Arial"/>
                <w:b/>
                <w:sz w:val="18"/>
                <w:szCs w:val="18"/>
              </w:rPr>
              <w:t>):</w:t>
            </w:r>
          </w:p>
        </w:tc>
        <w:tc>
          <w:tcPr>
            <w:tcW w:w="4220" w:type="dxa"/>
          </w:tcPr>
          <w:p w14:paraId="7AA4E53A" w14:textId="77777777" w:rsidR="00664F74" w:rsidRDefault="00664F74" w:rsidP="00D02EB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E938013" w14:textId="77777777" w:rsidR="00D02EBA" w:rsidRPr="00C06BA7" w:rsidRDefault="00D02EBA" w:rsidP="00D02EBA">
      <w:pPr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0"/>
      </w:tblGrid>
      <w:tr w:rsidR="00311D2E" w14:paraId="073DA1FC" w14:textId="77777777" w:rsidTr="003D6BDA">
        <w:tc>
          <w:tcPr>
            <w:tcW w:w="4220" w:type="dxa"/>
          </w:tcPr>
          <w:p w14:paraId="4BA501D0" w14:textId="77777777" w:rsidR="00311D2E" w:rsidRPr="003D6BDA" w:rsidRDefault="00311D2E" w:rsidP="00D02EBA">
            <w:pPr>
              <w:tabs>
                <w:tab w:val="left" w:pos="5792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D6BDA">
              <w:rPr>
                <w:rFonts w:ascii="Arial" w:hAnsi="Arial"/>
                <w:b/>
                <w:sz w:val="18"/>
                <w:szCs w:val="18"/>
              </w:rPr>
              <w:t xml:space="preserve">Handtekening </w:t>
            </w:r>
            <w:r>
              <w:rPr>
                <w:rFonts w:ascii="Arial" w:hAnsi="Arial"/>
                <w:b/>
                <w:sz w:val="18"/>
                <w:szCs w:val="18"/>
              </w:rPr>
              <w:t>penningmeester groep.</w:t>
            </w:r>
          </w:p>
          <w:p w14:paraId="14436926" w14:textId="77777777" w:rsidR="00311D2E" w:rsidRDefault="00311D2E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  <w:p w14:paraId="79258F73" w14:textId="77777777" w:rsidR="00311D2E" w:rsidRDefault="00311D2E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  <w:p w14:paraId="30FD14E8" w14:textId="77777777" w:rsidR="00311D2E" w:rsidRDefault="00311D2E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  <w:p w14:paraId="7817D1EF" w14:textId="77777777" w:rsidR="00311D2E" w:rsidRDefault="00311D2E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  <w:p w14:paraId="44DDACDE" w14:textId="77777777" w:rsidR="00311D2E" w:rsidRDefault="00311D2E" w:rsidP="00D02EBA">
            <w:pPr>
              <w:tabs>
                <w:tab w:val="left" w:pos="5792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27BF226" w14:textId="77777777" w:rsidR="003D6BDA" w:rsidRDefault="003D6BDA" w:rsidP="00D02EBA">
      <w:pPr>
        <w:tabs>
          <w:tab w:val="left" w:pos="5792"/>
        </w:tabs>
        <w:rPr>
          <w:rFonts w:ascii="Arial" w:hAnsi="Arial"/>
          <w:sz w:val="20"/>
          <w:szCs w:val="20"/>
        </w:rPr>
      </w:pPr>
    </w:p>
    <w:p w14:paraId="48057F16" w14:textId="7FCCAE19" w:rsidR="002A305F" w:rsidRDefault="00311D2E" w:rsidP="00D02EBA">
      <w:pPr>
        <w:tabs>
          <w:tab w:val="left" w:pos="579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declaratie printen en ondertekenen. Vervolgens (bij voorkeur) inscannen en met (een scan van) de betaalde facturen en bonnetjes opsturen naar </w:t>
      </w:r>
      <w:r w:rsidR="00AB0930">
        <w:rPr>
          <w:rFonts w:ascii="Arial" w:hAnsi="Arial"/>
          <w:sz w:val="20"/>
          <w:szCs w:val="20"/>
        </w:rPr>
        <w:fldChar w:fldCharType="begin"/>
      </w:r>
      <w:r w:rsidR="00AB0930">
        <w:rPr>
          <w:rFonts w:ascii="Arial" w:hAnsi="Arial"/>
          <w:sz w:val="20"/>
          <w:szCs w:val="20"/>
        </w:rPr>
        <w:instrText xml:space="preserve"> HYPERLINK "mailto:</w:instrText>
      </w:r>
      <w:r w:rsidR="00AB0930" w:rsidRPr="00AB0930">
        <w:rPr>
          <w:rFonts w:ascii="Arial" w:hAnsi="Arial"/>
          <w:sz w:val="20"/>
          <w:szCs w:val="20"/>
        </w:rPr>
        <w:instrText>fonds@scoutingzeeland.nl</w:instrText>
      </w:r>
      <w:r w:rsidR="00AB0930">
        <w:rPr>
          <w:rFonts w:ascii="Arial" w:hAnsi="Arial"/>
          <w:sz w:val="20"/>
          <w:szCs w:val="20"/>
        </w:rPr>
        <w:instrText xml:space="preserve">" </w:instrText>
      </w:r>
      <w:r w:rsidR="00AB0930">
        <w:rPr>
          <w:rFonts w:ascii="Arial" w:hAnsi="Arial"/>
          <w:sz w:val="20"/>
          <w:szCs w:val="20"/>
        </w:rPr>
      </w:r>
      <w:r w:rsidR="00AB0930">
        <w:rPr>
          <w:rFonts w:ascii="Arial" w:hAnsi="Arial"/>
          <w:sz w:val="20"/>
          <w:szCs w:val="20"/>
        </w:rPr>
        <w:fldChar w:fldCharType="separate"/>
      </w:r>
      <w:r w:rsidR="00AB0930" w:rsidRPr="000B1789">
        <w:rPr>
          <w:rStyle w:val="Hyperlink"/>
          <w:rFonts w:ascii="Arial" w:hAnsi="Arial"/>
          <w:sz w:val="20"/>
          <w:szCs w:val="20"/>
        </w:rPr>
        <w:t>fonds@</w:t>
      </w:r>
      <w:r w:rsidR="00AB0930" w:rsidRPr="000B1789">
        <w:rPr>
          <w:rStyle w:val="Hyperlink"/>
          <w:rFonts w:ascii="Arial" w:hAnsi="Arial"/>
          <w:sz w:val="20"/>
          <w:szCs w:val="20"/>
        </w:rPr>
        <w:t>scoutingzeeland.nl</w:t>
      </w:r>
      <w:r w:rsidR="00AB0930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. Maximale bijdrage betreft 50% van de netto kosten tot maximaal het bedrag dat op basis van de aanvraag is toegekend.  </w:t>
      </w:r>
    </w:p>
    <w:p w14:paraId="15E93C52" w14:textId="77777777" w:rsidR="00311D2E" w:rsidRDefault="00311D2E" w:rsidP="00D02EBA">
      <w:pPr>
        <w:tabs>
          <w:tab w:val="left" w:pos="5792"/>
        </w:tabs>
        <w:rPr>
          <w:rFonts w:ascii="Arial" w:hAnsi="Arial"/>
          <w:sz w:val="20"/>
          <w:szCs w:val="20"/>
        </w:rPr>
      </w:pPr>
    </w:p>
    <w:p w14:paraId="2FBBDAA6" w14:textId="6A788D03" w:rsidR="00311D2E" w:rsidRDefault="00311D2E" w:rsidP="00D02EBA">
      <w:pPr>
        <w:tabs>
          <w:tab w:val="left" w:pos="579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Bij vragen kan je terecht bij </w:t>
      </w:r>
      <w:hyperlink r:id="rId8" w:history="1">
        <w:r w:rsidR="00AB0930" w:rsidRPr="000B1789">
          <w:rPr>
            <w:rStyle w:val="Hyperlink"/>
            <w:rFonts w:ascii="Arial" w:hAnsi="Arial"/>
            <w:sz w:val="20"/>
            <w:szCs w:val="20"/>
          </w:rPr>
          <w:t>fonds@scoutingzeeland.nl</w:t>
        </w:r>
      </w:hyperlink>
      <w:r>
        <w:rPr>
          <w:rFonts w:ascii="Arial" w:hAnsi="Arial"/>
          <w:sz w:val="20"/>
          <w:szCs w:val="20"/>
        </w:rPr>
        <w:t xml:space="preserve">. Maximale bijdrage betreft 50% van de netto kosten tot maximaal het bedrag dat op basis van de aanvraag is toegekend.  </w:t>
      </w:r>
    </w:p>
    <w:p w14:paraId="54BFE95F" w14:textId="77777777" w:rsidR="003D6BDA" w:rsidRPr="00664F74" w:rsidRDefault="003D6BDA" w:rsidP="00D02EBA">
      <w:pPr>
        <w:tabs>
          <w:tab w:val="left" w:pos="5792"/>
        </w:tabs>
        <w:rPr>
          <w:rFonts w:ascii="Arial" w:hAnsi="Arial"/>
          <w:sz w:val="20"/>
          <w:szCs w:val="20"/>
        </w:rPr>
      </w:pPr>
    </w:p>
    <w:sectPr w:rsidR="003D6BDA" w:rsidRPr="00664F74" w:rsidSect="0044385C">
      <w:headerReference w:type="default" r:id="rId9"/>
      <w:footerReference w:type="default" r:id="rId10"/>
      <w:pgSz w:w="11900" w:h="16840"/>
      <w:pgMar w:top="1985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13B9" w14:textId="77777777" w:rsidR="00C10C4C" w:rsidRDefault="00C10C4C" w:rsidP="0044385C">
      <w:r>
        <w:separator/>
      </w:r>
    </w:p>
  </w:endnote>
  <w:endnote w:type="continuationSeparator" w:id="0">
    <w:p w14:paraId="2DC9F94A" w14:textId="77777777" w:rsidR="00C10C4C" w:rsidRDefault="00C10C4C" w:rsidP="0044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14225" w14:textId="77777777" w:rsidR="00C10C4C" w:rsidRPr="00C06BA7" w:rsidRDefault="00C10C4C" w:rsidP="00D02EBA">
    <w:pPr>
      <w:pStyle w:val="Voettekst"/>
      <w:jc w:val="center"/>
      <w:rPr>
        <w:rFonts w:ascii="Arial" w:hAnsi="Arial"/>
        <w:color w:val="17365D" w:themeColor="text2" w:themeShade="BF"/>
        <w:sz w:val="19"/>
        <w:szCs w:val="19"/>
      </w:rPr>
    </w:pPr>
    <w:r w:rsidRPr="00C06BA7">
      <w:rPr>
        <w:rFonts w:ascii="Arial" w:hAnsi="Arial"/>
        <w:color w:val="17365D" w:themeColor="text2" w:themeShade="BF"/>
        <w:sz w:val="19"/>
        <w:szCs w:val="19"/>
      </w:rPr>
      <w:t xml:space="preserve">Postbus 172 4330 AD Middelburg </w:t>
    </w:r>
    <w:r w:rsidRPr="00C06BA7">
      <w:rPr>
        <w:rFonts w:ascii="Arial" w:hAnsi="Arial"/>
        <w:color w:val="17365D" w:themeColor="text2" w:themeShade="BF"/>
        <w:sz w:val="19"/>
        <w:szCs w:val="19"/>
      </w:rPr>
      <w:t xml:space="preserve"> IBAN NL23INGB 0003141242 </w:t>
    </w:r>
    <w:r w:rsidRPr="00C06BA7">
      <w:rPr>
        <w:rFonts w:ascii="Arial" w:hAnsi="Arial"/>
        <w:color w:val="17365D" w:themeColor="text2" w:themeShade="BF"/>
        <w:sz w:val="19"/>
        <w:szCs w:val="19"/>
      </w:rPr>
      <w:t> info@scoutingzeeland.nl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8BDE6" w14:textId="77777777" w:rsidR="00C10C4C" w:rsidRDefault="00C10C4C" w:rsidP="0044385C">
      <w:r>
        <w:separator/>
      </w:r>
    </w:p>
  </w:footnote>
  <w:footnote w:type="continuationSeparator" w:id="0">
    <w:p w14:paraId="52E128D2" w14:textId="77777777" w:rsidR="00C10C4C" w:rsidRDefault="00C10C4C" w:rsidP="004438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D0D27" w14:textId="77777777" w:rsidR="00C10C4C" w:rsidRDefault="00C10C4C">
    <w:pPr>
      <w:pStyle w:val="Koptekst"/>
      <w:rPr>
        <w:rFonts w:ascii="Arial" w:hAnsi="Arial"/>
        <w:b/>
        <w:color w:val="1F497D" w:themeColor="text2"/>
        <w:sz w:val="32"/>
        <w:szCs w:val="32"/>
      </w:rPr>
    </w:pPr>
    <w:r w:rsidRPr="00C06BA7">
      <w:rPr>
        <w:rFonts w:ascii="Arial" w:hAnsi="Arial"/>
        <w:b/>
        <w:noProof/>
        <w:color w:val="1F497D" w:themeColor="text2"/>
        <w:sz w:val="32"/>
        <w:szCs w:val="32"/>
        <w:lang w:val="en-US" w:eastAsia="nl-NL"/>
      </w:rPr>
      <w:drawing>
        <wp:anchor distT="0" distB="0" distL="114300" distR="114300" simplePos="0" relativeHeight="251658240" behindDoc="0" locked="0" layoutInCell="1" allowOverlap="1" wp14:anchorId="07EBB92E" wp14:editId="792BD13B">
          <wp:simplePos x="0" y="0"/>
          <wp:positionH relativeFrom="column">
            <wp:posOffset>4356100</wp:posOffset>
          </wp:positionH>
          <wp:positionV relativeFrom="paragraph">
            <wp:posOffset>-332740</wp:posOffset>
          </wp:positionV>
          <wp:extent cx="1754505" cy="1257300"/>
          <wp:effectExtent l="0" t="0" r="0" b="0"/>
          <wp:wrapThrough wrapText="bothSides">
            <wp:wrapPolygon edited="0">
              <wp:start x="9694" y="873"/>
              <wp:lineTo x="7818" y="4800"/>
              <wp:lineTo x="7192" y="7418"/>
              <wp:lineTo x="5316" y="8727"/>
              <wp:lineTo x="625" y="13527"/>
              <wp:lineTo x="625" y="17891"/>
              <wp:lineTo x="3127" y="19200"/>
              <wp:lineTo x="7192" y="20073"/>
              <wp:lineTo x="9068" y="20073"/>
              <wp:lineTo x="17511" y="19200"/>
              <wp:lineTo x="20951" y="18327"/>
              <wp:lineTo x="20638" y="15709"/>
              <wp:lineTo x="19388" y="10473"/>
              <wp:lineTo x="19075" y="6545"/>
              <wp:lineTo x="17511" y="3927"/>
              <wp:lineTo x="15010" y="873"/>
              <wp:lineTo x="9694" y="873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ocuments and Settings\Algemeen\Local Settings\Temporary Internet Files\Content.IE5\KRGTU14X\Scouting Zeeland stick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1F497D" w:themeColor="text2"/>
        <w:sz w:val="32"/>
        <w:szCs w:val="32"/>
      </w:rPr>
      <w:t xml:space="preserve">Declaratie </w:t>
    </w:r>
    <w:r w:rsidRPr="00C06BA7">
      <w:rPr>
        <w:rFonts w:ascii="Arial" w:hAnsi="Arial"/>
        <w:b/>
        <w:color w:val="1F497D" w:themeColor="text2"/>
        <w:sz w:val="32"/>
        <w:szCs w:val="32"/>
      </w:rPr>
      <w:t>Scouting Zeeland Fonds</w:t>
    </w:r>
  </w:p>
  <w:p w14:paraId="4B0E67C9" w14:textId="77777777" w:rsidR="00C10C4C" w:rsidRPr="00C06BA7" w:rsidRDefault="00C10C4C">
    <w:pPr>
      <w:pStyle w:val="Koptekst"/>
      <w:rPr>
        <w:rFonts w:ascii="Arial" w:hAnsi="Arial"/>
        <w:b/>
        <w:color w:val="1F497D" w:themeColor="text2"/>
        <w:sz w:val="32"/>
        <w:szCs w:val="32"/>
      </w:rPr>
    </w:pPr>
    <w:r>
      <w:rPr>
        <w:rFonts w:ascii="Arial" w:hAnsi="Arial"/>
        <w:b/>
        <w:color w:val="1F497D" w:themeColor="text2"/>
        <w:sz w:val="32"/>
        <w:szCs w:val="32"/>
      </w:rPr>
      <w:t>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D07"/>
    <w:multiLevelType w:val="hybridMultilevel"/>
    <w:tmpl w:val="0282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+Mw/buYKgJ++KsTu82UhFFV/ik=" w:salt="Gv6GMk+Pe6inrIDO5FO6s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A7"/>
    <w:rsid w:val="000616F9"/>
    <w:rsid w:val="000C1304"/>
    <w:rsid w:val="000E1B53"/>
    <w:rsid w:val="000F785C"/>
    <w:rsid w:val="0018693A"/>
    <w:rsid w:val="00220004"/>
    <w:rsid w:val="002A305F"/>
    <w:rsid w:val="002C4729"/>
    <w:rsid w:val="00311D2E"/>
    <w:rsid w:val="00313E29"/>
    <w:rsid w:val="003971BC"/>
    <w:rsid w:val="003D6BDA"/>
    <w:rsid w:val="003E3CFB"/>
    <w:rsid w:val="0044385C"/>
    <w:rsid w:val="006368FE"/>
    <w:rsid w:val="00641D8E"/>
    <w:rsid w:val="00664F74"/>
    <w:rsid w:val="00692BD0"/>
    <w:rsid w:val="006E4EDF"/>
    <w:rsid w:val="006F1948"/>
    <w:rsid w:val="00725A83"/>
    <w:rsid w:val="00745AAE"/>
    <w:rsid w:val="007A3508"/>
    <w:rsid w:val="007A4A8B"/>
    <w:rsid w:val="00817966"/>
    <w:rsid w:val="009234CA"/>
    <w:rsid w:val="00930972"/>
    <w:rsid w:val="00964C8A"/>
    <w:rsid w:val="009B658E"/>
    <w:rsid w:val="00AB0930"/>
    <w:rsid w:val="00B3347E"/>
    <w:rsid w:val="00BF13C3"/>
    <w:rsid w:val="00BF5712"/>
    <w:rsid w:val="00C06BA7"/>
    <w:rsid w:val="00C10C4C"/>
    <w:rsid w:val="00C2035A"/>
    <w:rsid w:val="00C93976"/>
    <w:rsid w:val="00D02EBA"/>
    <w:rsid w:val="00D14026"/>
    <w:rsid w:val="00D2035F"/>
    <w:rsid w:val="00D22E83"/>
    <w:rsid w:val="00D70A49"/>
    <w:rsid w:val="00E0338F"/>
    <w:rsid w:val="00EA3B58"/>
    <w:rsid w:val="00EB4F7E"/>
    <w:rsid w:val="00F023CB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5F6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1402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4026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18693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4438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4385C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4438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385C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C0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D6B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9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1402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14026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Normaal"/>
    <w:uiPriority w:val="34"/>
    <w:qFormat/>
    <w:rsid w:val="0018693A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4438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4385C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4438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385C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C0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D6BD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nds@scoutingzeeland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erbennouse:Library:Application%20Support:Microsoft:Office:Gebruikerssjablonen:Mijn%20sjablonen:Blanco%20document%20RSZ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document RSZ.dotx</Template>
  <TotalTime>13</TotalTime>
  <Pages>1</Pages>
  <Words>179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Nouse</dc:creator>
  <cp:keywords/>
  <dc:description/>
  <cp:lastModifiedBy>Gerben Nouse</cp:lastModifiedBy>
  <cp:revision>4</cp:revision>
  <cp:lastPrinted>2016-06-06T14:34:00Z</cp:lastPrinted>
  <dcterms:created xsi:type="dcterms:W3CDTF">2016-05-29T09:44:00Z</dcterms:created>
  <dcterms:modified xsi:type="dcterms:W3CDTF">2016-06-06T21:26:00Z</dcterms:modified>
</cp:coreProperties>
</file>